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44" w:rsidRDefault="004E3A44">
      <w:pPr>
        <w:rPr>
          <w:sz w:val="28"/>
          <w:szCs w:val="28"/>
        </w:rPr>
      </w:pPr>
      <w:r w:rsidRPr="00840A7D">
        <w:rPr>
          <w:sz w:val="28"/>
          <w:szCs w:val="28"/>
        </w:rPr>
        <w:t xml:space="preserve">Sentinel </w:t>
      </w:r>
      <w:r>
        <w:rPr>
          <w:sz w:val="28"/>
          <w:szCs w:val="28"/>
        </w:rPr>
        <w:t>1A/</w:t>
      </w:r>
      <w:r w:rsidRPr="00840A7D">
        <w:rPr>
          <w:sz w:val="28"/>
          <w:szCs w:val="28"/>
        </w:rPr>
        <w:t>Soyuz Launch</w:t>
      </w:r>
      <w:r>
        <w:rPr>
          <w:sz w:val="28"/>
          <w:szCs w:val="28"/>
        </w:rPr>
        <w:t>:</w:t>
      </w:r>
    </w:p>
    <w:p w:rsidR="004E3A44" w:rsidRDefault="004E3A44">
      <w:pPr>
        <w:rPr>
          <w:sz w:val="28"/>
          <w:szCs w:val="28"/>
        </w:rPr>
      </w:pPr>
      <w:r w:rsidRPr="00840A7D">
        <w:rPr>
          <w:sz w:val="28"/>
          <w:szCs w:val="28"/>
        </w:rPr>
        <w:t>Shotlist</w:t>
      </w:r>
      <w:r>
        <w:rPr>
          <w:sz w:val="28"/>
          <w:szCs w:val="28"/>
        </w:rPr>
        <w:t>: “</w:t>
      </w:r>
      <w:r w:rsidRPr="00840A7D">
        <w:rPr>
          <w:sz w:val="28"/>
          <w:szCs w:val="28"/>
        </w:rPr>
        <w:t>Latest from Kourou</w:t>
      </w:r>
      <w:r>
        <w:rPr>
          <w:sz w:val="28"/>
          <w:szCs w:val="28"/>
        </w:rPr>
        <w:t>” - 2 April, 2014</w:t>
      </w:r>
    </w:p>
    <w:p w:rsidR="004E3A44" w:rsidRDefault="004E3A44">
      <w:pPr>
        <w:rPr>
          <w:sz w:val="28"/>
          <w:szCs w:val="28"/>
        </w:rPr>
      </w:pPr>
      <w:r>
        <w:rPr>
          <w:sz w:val="28"/>
          <w:szCs w:val="28"/>
        </w:rPr>
        <w:t xml:space="preserve">Launch campaign: </w:t>
      </w:r>
    </w:p>
    <w:p w:rsidR="004E3A44" w:rsidRDefault="004E3A44" w:rsidP="00500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00:15: Soyuz Launch Campaign, Kourou, February- March 2014</w:t>
      </w:r>
    </w:p>
    <w:p w:rsidR="004E3A44" w:rsidRDefault="004E3A44" w:rsidP="007E7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02:40: Sentinel-1 Launch Campaign, Kourou, March 2014</w:t>
      </w:r>
    </w:p>
    <w:p w:rsidR="004E3A44" w:rsidRPr="007E7ACA" w:rsidRDefault="004E3A44" w:rsidP="007E7ACA">
      <w:pPr>
        <w:rPr>
          <w:sz w:val="28"/>
          <w:szCs w:val="28"/>
        </w:rPr>
      </w:pPr>
      <w:r>
        <w:rPr>
          <w:sz w:val="28"/>
          <w:szCs w:val="28"/>
        </w:rPr>
        <w:t xml:space="preserve">Interviews / Kourou </w:t>
      </w:r>
      <w:r w:rsidRPr="007E7ACA">
        <w:rPr>
          <w:sz w:val="28"/>
          <w:szCs w:val="28"/>
        </w:rPr>
        <w:t xml:space="preserve"> 31 March 2014</w:t>
      </w:r>
      <w:r>
        <w:rPr>
          <w:sz w:val="28"/>
          <w:szCs w:val="28"/>
        </w:rPr>
        <w:t>:</w:t>
      </w:r>
      <w:r w:rsidRPr="007E7ACA">
        <w:rPr>
          <w:sz w:val="28"/>
          <w:szCs w:val="28"/>
          <w:u w:val="single"/>
        </w:rPr>
        <w:t xml:space="preserve"> </w:t>
      </w:r>
    </w:p>
    <w:p w:rsidR="004E3A44" w:rsidRPr="007E7ACA" w:rsidRDefault="004E3A44" w:rsidP="00500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06:11: I</w:t>
      </w:r>
      <w:r>
        <w:rPr>
          <w:b/>
          <w:sz w:val="28"/>
          <w:szCs w:val="28"/>
        </w:rPr>
        <w:t>/v</w:t>
      </w:r>
      <w:r w:rsidRPr="007E7ACA">
        <w:rPr>
          <w:sz w:val="28"/>
          <w:szCs w:val="28"/>
        </w:rPr>
        <w:t xml:space="preserve"> Ramon Torres, Sentinel-1 Project Manager, ESA  </w:t>
      </w:r>
      <w:r>
        <w:rPr>
          <w:sz w:val="28"/>
          <w:szCs w:val="28"/>
        </w:rPr>
        <w:t>in</w:t>
      </w:r>
      <w:r w:rsidRPr="007E7ACA">
        <w:rPr>
          <w:sz w:val="28"/>
          <w:szCs w:val="28"/>
        </w:rPr>
        <w:t xml:space="preserve"> English</w:t>
      </w:r>
    </w:p>
    <w:p w:rsidR="004E3A44" w:rsidRDefault="004E3A44" w:rsidP="00500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07:21: I</w:t>
      </w:r>
      <w:r>
        <w:rPr>
          <w:b/>
          <w:sz w:val="28"/>
          <w:szCs w:val="28"/>
        </w:rPr>
        <w:t>/v</w:t>
      </w:r>
      <w:r>
        <w:rPr>
          <w:sz w:val="28"/>
          <w:szCs w:val="28"/>
        </w:rPr>
        <w:t xml:space="preserve"> Philippe Goudy, Head of Earth Observation Projects, ESA in English</w:t>
      </w:r>
    </w:p>
    <w:p w:rsidR="004E3A44" w:rsidRPr="0050093B" w:rsidRDefault="004E3A44" w:rsidP="00500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08:10: </w:t>
      </w:r>
      <w:r w:rsidRPr="0050093B">
        <w:rPr>
          <w:sz w:val="28"/>
          <w:szCs w:val="28"/>
        </w:rPr>
        <w:t>I</w:t>
      </w:r>
      <w:r>
        <w:rPr>
          <w:b/>
          <w:sz w:val="28"/>
          <w:szCs w:val="28"/>
        </w:rPr>
        <w:t>/v</w:t>
      </w:r>
      <w:r w:rsidRPr="0050093B">
        <w:rPr>
          <w:sz w:val="28"/>
          <w:szCs w:val="28"/>
        </w:rPr>
        <w:t xml:space="preserve"> Ramon Torres, Sentinel-1 Project Manager, ESA  </w:t>
      </w:r>
      <w:r>
        <w:rPr>
          <w:sz w:val="28"/>
          <w:szCs w:val="28"/>
        </w:rPr>
        <w:t>in</w:t>
      </w:r>
      <w:r w:rsidRPr="0050093B">
        <w:rPr>
          <w:sz w:val="28"/>
          <w:szCs w:val="28"/>
        </w:rPr>
        <w:t xml:space="preserve"> </w:t>
      </w:r>
      <w:r>
        <w:rPr>
          <w:sz w:val="28"/>
          <w:szCs w:val="28"/>
        </w:rPr>
        <w:t>Spanish</w:t>
      </w:r>
    </w:p>
    <w:p w:rsidR="004E3A44" w:rsidRDefault="004E3A44" w:rsidP="00500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09:45: I</w:t>
      </w:r>
      <w:r>
        <w:rPr>
          <w:b/>
          <w:sz w:val="28"/>
          <w:szCs w:val="28"/>
        </w:rPr>
        <w:t>/v</w:t>
      </w:r>
      <w:r>
        <w:rPr>
          <w:sz w:val="28"/>
          <w:szCs w:val="28"/>
        </w:rPr>
        <w:t xml:space="preserve"> Philippe Goudy, Head of Earth Observation Projects, ESA in</w:t>
      </w:r>
      <w:bookmarkStart w:id="0" w:name="_GoBack"/>
      <w:bookmarkEnd w:id="0"/>
      <w:r>
        <w:rPr>
          <w:sz w:val="28"/>
          <w:szCs w:val="28"/>
        </w:rPr>
        <w:t xml:space="preserve"> French</w:t>
      </w:r>
    </w:p>
    <w:p w:rsidR="004E3A44" w:rsidRDefault="004E3A44" w:rsidP="001B46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12:14: END</w:t>
      </w:r>
    </w:p>
    <w:p w:rsidR="004E3A44" w:rsidRPr="0050093B" w:rsidRDefault="004E3A44" w:rsidP="0050093B">
      <w:pPr>
        <w:rPr>
          <w:sz w:val="28"/>
          <w:szCs w:val="28"/>
        </w:rPr>
      </w:pPr>
    </w:p>
    <w:sectPr w:rsidR="004E3A44" w:rsidRPr="0050093B" w:rsidSect="0057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6005"/>
    <w:multiLevelType w:val="hybridMultilevel"/>
    <w:tmpl w:val="BCDCBF5A"/>
    <w:lvl w:ilvl="0" w:tplc="7DB4F0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A7D"/>
    <w:rsid w:val="00106D98"/>
    <w:rsid w:val="001B4667"/>
    <w:rsid w:val="004C2AE7"/>
    <w:rsid w:val="004E3A44"/>
    <w:rsid w:val="0050093B"/>
    <w:rsid w:val="005678AC"/>
    <w:rsid w:val="00577665"/>
    <w:rsid w:val="006B675C"/>
    <w:rsid w:val="007E7ACA"/>
    <w:rsid w:val="00840A7D"/>
    <w:rsid w:val="00E1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465</Characters>
  <Application>Microsoft Office Outlook</Application>
  <DocSecurity>0</DocSecurity>
  <Lines>0</Lines>
  <Paragraphs>0</Paragraphs>
  <ScaleCrop>false</ScaleCrop>
  <Company>European Space Agency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Sentinel 1A/Soyuz Launch:</dc:title>
  <dc:subject/>
  <dc:creator>Dominique Detain</dc:creator>
  <cp:keywords/>
  <dc:description/>
  <cp:lastModifiedBy>chris.taylor</cp:lastModifiedBy>
  <cp:revision>2</cp:revision>
  <dcterms:created xsi:type="dcterms:W3CDTF">2014-04-02T08:39:00Z</dcterms:created>
  <dcterms:modified xsi:type="dcterms:W3CDTF">2014-04-02T08:39:00Z</dcterms:modified>
</cp:coreProperties>
</file>